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93653845"/>
        <w:placeholder>
          <w:docPart w:val="030F6F046160B84AA71AC9557DD5D2E1"/>
        </w:placeholder>
        <w:temporary/>
        <w:showingPlcHdr/>
        <w15:appearance w15:val="hidden"/>
        <w:text/>
      </w:sdtPr>
      <w:sdtEndPr/>
      <w:sdtContent>
        <w:p w14:paraId="5721B97E" w14:textId="77777777" w:rsidR="00BF1B31" w:rsidRDefault="00C94929">
          <w:pPr>
            <w:pStyle w:val="NoSpacing"/>
          </w:pPr>
          <w:r>
            <w:t>[Your Name]</w:t>
          </w:r>
        </w:p>
      </w:sdtContent>
    </w:sdt>
    <w:p w14:paraId="43D5FB07" w14:textId="77777777" w:rsidR="00BF1B31" w:rsidRDefault="00C94929">
      <w:pPr>
        <w:pStyle w:val="Title"/>
      </w:pPr>
      <w:sdt>
        <w:sdtPr>
          <w:id w:val="-440839039"/>
          <w:placeholder>
            <w:docPart w:val="CDA748B063240142BA1F3CFB572050E8"/>
          </w:placeholder>
          <w:temporary/>
          <w:showingPlcHdr/>
          <w15:appearance w15:val="hidden"/>
          <w:text/>
        </w:sdtPr>
        <w:sdtEndPr/>
        <w:sdtContent>
          <w:r>
            <w:t>[Title]</w:t>
          </w:r>
        </w:sdtContent>
      </w:sdt>
      <w:r>
        <w:t xml:space="preserve">: </w:t>
      </w:r>
      <w:sdt>
        <w:sdtPr>
          <w:id w:val="1162120395"/>
          <w:placeholder>
            <w:docPart w:val="843E0DC479A0BD4B9D4A340EC696B4EF"/>
          </w:placeholder>
          <w:temporary/>
          <w:showingPlcHdr/>
          <w15:appearance w15:val="hidden"/>
          <w:text/>
        </w:sdtPr>
        <w:sdtEndPr/>
        <w:sdtContent>
          <w:r>
            <w:t>[Subtitle]</w:t>
          </w:r>
        </w:sdtContent>
      </w:sdt>
    </w:p>
    <w:p w14:paraId="030C16BC" w14:textId="77777777" w:rsidR="00BF1B31" w:rsidRDefault="00362D0F" w:rsidP="00362D0F">
      <w:r>
        <w:t xml:space="preserve">Your essay should be no more than 750 words.  The topic for the essay is: </w:t>
      </w:r>
      <w:r w:rsidR="00DD247D">
        <w:t>“What defines you?”  The essay will be scored on your organization, correct grammar, creativity and personality.</w:t>
      </w:r>
      <w:bookmarkStart w:id="0" w:name="_GoBack"/>
      <w:bookmarkEnd w:id="0"/>
    </w:p>
    <w:p w14:paraId="01D0DFF3" w14:textId="77777777" w:rsidR="00BF1B31" w:rsidRDefault="00BF1B31"/>
    <w:sectPr w:rsidR="00BF1B3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80D6D" w14:textId="77777777" w:rsidR="00C94929" w:rsidRDefault="00C94929">
      <w:pPr>
        <w:spacing w:line="240" w:lineRule="auto"/>
      </w:pPr>
      <w:r>
        <w:separator/>
      </w:r>
    </w:p>
  </w:endnote>
  <w:endnote w:type="continuationSeparator" w:id="0">
    <w:p w14:paraId="297BCEA6" w14:textId="77777777" w:rsidR="00C94929" w:rsidRDefault="00C94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5197" w14:textId="77777777" w:rsidR="00C94929" w:rsidRDefault="00C94929">
      <w:pPr>
        <w:spacing w:line="240" w:lineRule="auto"/>
      </w:pPr>
      <w:r>
        <w:separator/>
      </w:r>
    </w:p>
  </w:footnote>
  <w:footnote w:type="continuationSeparator" w:id="0">
    <w:p w14:paraId="6D46F56B" w14:textId="77777777" w:rsidR="00C94929" w:rsidRDefault="00C94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D862" w14:textId="77777777" w:rsidR="00BF1B31" w:rsidRDefault="00C94929">
    <w:pPr>
      <w:pStyle w:val="Header"/>
    </w:pPr>
    <w:sdt>
      <w:sdtPr>
        <w:id w:val="1568531701"/>
        <w:placeholder>
          <w:docPart w:val="AA9D326EEE7422418B585D2FC763366A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>
          <w:t>[Last Name]</w:t>
        </w:r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62D0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4739" w14:textId="77777777" w:rsidR="00BF1B31" w:rsidRDefault="00C94929">
    <w:pPr>
      <w:pStyle w:val="Header"/>
    </w:pPr>
    <w:sdt>
      <w:sdtPr>
        <w:id w:val="-348181431"/>
        <w:placeholder>
          <w:docPart w:val="6324521CBC95A94B85EFEB5C5671B3F2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>
          <w:t>[Last Name]</w:t>
        </w:r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D247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0F"/>
    <w:rsid w:val="000B440F"/>
    <w:rsid w:val="00362D0F"/>
    <w:rsid w:val="004800CC"/>
    <w:rsid w:val="00BF1B31"/>
    <w:rsid w:val="00C94929"/>
    <w:rsid w:val="00DD247D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1C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0F6F046160B84AA71AC9557DD5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C0EB-8E53-0945-B534-48C7B95C3335}"/>
      </w:docPartPr>
      <w:docPartBody>
        <w:p w:rsidR="00000000" w:rsidRDefault="00B3380A">
          <w:pPr>
            <w:pStyle w:val="030F6F046160B84AA71AC9557DD5D2E1"/>
          </w:pPr>
          <w:r>
            <w:t>[Your Name]</w:t>
          </w:r>
        </w:p>
      </w:docPartBody>
    </w:docPart>
    <w:docPart>
      <w:docPartPr>
        <w:name w:val="CDA748B063240142BA1F3CFB5720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A033-1089-914E-816A-9123474A4321}"/>
      </w:docPartPr>
      <w:docPartBody>
        <w:p w:rsidR="00000000" w:rsidRDefault="00B3380A">
          <w:pPr>
            <w:pStyle w:val="CDA748B063240142BA1F3CFB572050E8"/>
          </w:pPr>
          <w:r>
            <w:t>[Title]</w:t>
          </w:r>
        </w:p>
      </w:docPartBody>
    </w:docPart>
    <w:docPart>
      <w:docPartPr>
        <w:name w:val="843E0DC479A0BD4B9D4A340EC696B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C18C-5F28-7F43-87C0-3263A90CD2DA}"/>
      </w:docPartPr>
      <w:docPartBody>
        <w:p w:rsidR="00000000" w:rsidRDefault="00B3380A">
          <w:pPr>
            <w:pStyle w:val="843E0DC479A0BD4B9D4A340EC696B4EF"/>
          </w:pPr>
          <w:r>
            <w:t>[Subtitle]</w:t>
          </w:r>
        </w:p>
      </w:docPartBody>
    </w:docPart>
    <w:docPart>
      <w:docPartPr>
        <w:name w:val="AA9D326EEE7422418B585D2FC763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04E6-F764-6445-8E27-A09A3ABE995B}"/>
      </w:docPartPr>
      <w:docPartBody>
        <w:p w:rsidR="00000000" w:rsidRDefault="00B3380A">
          <w:pPr>
            <w:pStyle w:val="AA9D326EEE7422418B585D2FC763366A"/>
          </w:pPr>
          <w:r>
            <w:t>[Last Name]</w:t>
          </w:r>
        </w:p>
      </w:docPartBody>
    </w:docPart>
    <w:docPart>
      <w:docPartPr>
        <w:name w:val="6324521CBC95A94B85EFEB5C5671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9120-B8BA-AB44-BD8A-582522F37DF7}"/>
      </w:docPartPr>
      <w:docPartBody>
        <w:p w:rsidR="00000000" w:rsidRDefault="00B3380A">
          <w:pPr>
            <w:pStyle w:val="6324521CBC95A94B85EFEB5C5671B3F2"/>
          </w:pPr>
          <w:r>
            <w:t>[Last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0A"/>
    <w:rsid w:val="00B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0F6F046160B84AA71AC9557DD5D2E1">
    <w:name w:val="030F6F046160B84AA71AC9557DD5D2E1"/>
  </w:style>
  <w:style w:type="paragraph" w:customStyle="1" w:styleId="ADB50A6C31CEA849BB6498D5BBBAB231">
    <w:name w:val="ADB50A6C31CEA849BB6498D5BBBAB231"/>
  </w:style>
  <w:style w:type="paragraph" w:customStyle="1" w:styleId="1958A280BDD61248AD68BBFE0C613B81">
    <w:name w:val="1958A280BDD61248AD68BBFE0C613B81"/>
  </w:style>
  <w:style w:type="paragraph" w:customStyle="1" w:styleId="A86D5193C5D41F4A8CE0C4971AE33A0C">
    <w:name w:val="A86D5193C5D41F4A8CE0C4971AE33A0C"/>
  </w:style>
  <w:style w:type="paragraph" w:customStyle="1" w:styleId="CDA748B063240142BA1F3CFB572050E8">
    <w:name w:val="CDA748B063240142BA1F3CFB572050E8"/>
  </w:style>
  <w:style w:type="paragraph" w:customStyle="1" w:styleId="843E0DC479A0BD4B9D4A340EC696B4EF">
    <w:name w:val="843E0DC479A0BD4B9D4A340EC696B4EF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F137AD9E56EBCB44817F03D8CB798256">
    <w:name w:val="F137AD9E56EBCB44817F03D8CB798256"/>
  </w:style>
  <w:style w:type="paragraph" w:customStyle="1" w:styleId="8751AAE96E4FE44B9EB0DC4218B45C5A">
    <w:name w:val="8751AAE96E4FE44B9EB0DC4218B45C5A"/>
  </w:style>
  <w:style w:type="paragraph" w:customStyle="1" w:styleId="A9F789702504E74EA46801FA6776CCEC">
    <w:name w:val="A9F789702504E74EA46801FA6776CCEC"/>
  </w:style>
  <w:style w:type="paragraph" w:customStyle="1" w:styleId="03FA23489E4E564A9F7A29038D1EA4E8">
    <w:name w:val="03FA23489E4E564A9F7A29038D1EA4E8"/>
  </w:style>
  <w:style w:type="paragraph" w:customStyle="1" w:styleId="CF38EF3CF0B8704ABDD04F733ABC75B1">
    <w:name w:val="CF38EF3CF0B8704ABDD04F733ABC75B1"/>
  </w:style>
  <w:style w:type="paragraph" w:customStyle="1" w:styleId="DFA81D3F0867D948B790E540E57F75DB">
    <w:name w:val="DFA81D3F0867D948B790E540E57F75DB"/>
  </w:style>
  <w:style w:type="paragraph" w:customStyle="1" w:styleId="C4D389AFADE80E49A2286786CDC0AE04">
    <w:name w:val="C4D389AFADE80E49A2286786CDC0AE04"/>
  </w:style>
  <w:style w:type="paragraph" w:customStyle="1" w:styleId="AC8C1DE960C8B74AB3410E236AAEADC3">
    <w:name w:val="AC8C1DE960C8B74AB3410E236AAEADC3"/>
  </w:style>
  <w:style w:type="paragraph" w:customStyle="1" w:styleId="F186C530164313499E8BF30C2C20BDC5">
    <w:name w:val="F186C530164313499E8BF30C2C20BDC5"/>
  </w:style>
  <w:style w:type="paragraph" w:customStyle="1" w:styleId="4B350CC1FDCFC848A972830E9BC282A7">
    <w:name w:val="4B350CC1FDCFC848A972830E9BC282A7"/>
  </w:style>
  <w:style w:type="paragraph" w:customStyle="1" w:styleId="291C18E3A9F1B948BB222EAE30B0A75C">
    <w:name w:val="291C18E3A9F1B948BB222EAE30B0A75C"/>
  </w:style>
  <w:style w:type="paragraph" w:customStyle="1" w:styleId="D7A123F1692C68488F54F146AE0BEB26">
    <w:name w:val="D7A123F1692C68488F54F146AE0BEB26"/>
  </w:style>
  <w:style w:type="paragraph" w:customStyle="1" w:styleId="363849D1BC89154C80EB59304D233BDA">
    <w:name w:val="363849D1BC89154C80EB59304D233BDA"/>
  </w:style>
  <w:style w:type="paragraph" w:customStyle="1" w:styleId="17244372F45C4842A490141DDE8288AD">
    <w:name w:val="17244372F45C4842A490141DDE8288AD"/>
  </w:style>
  <w:style w:type="paragraph" w:customStyle="1" w:styleId="4406E6BD3B3FD1469D9130A3FB62B723">
    <w:name w:val="4406E6BD3B3FD1469D9130A3FB62B723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0D3AB4E90A98604690BCB354F75783FE">
    <w:name w:val="0D3AB4E90A98604690BCB354F75783FE"/>
  </w:style>
  <w:style w:type="paragraph" w:customStyle="1" w:styleId="AA9D326EEE7422418B585D2FC763366A">
    <w:name w:val="AA9D326EEE7422418B585D2FC763366A"/>
  </w:style>
  <w:style w:type="paragraph" w:customStyle="1" w:styleId="6324521CBC95A94B85EFEB5C5671B3F2">
    <w:name w:val="6324521CBC95A94B85EFEB5C5671B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6EAA8F-2BEB-B240-B350-45675BBE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ghaessay.docx</Template>
  <TotalTime>1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Wilcken</dc:creator>
  <cp:keywords/>
  <dc:description/>
  <cp:lastModifiedBy>Jared Wilcken</cp:lastModifiedBy>
  <cp:revision>2</cp:revision>
  <dcterms:created xsi:type="dcterms:W3CDTF">2015-12-29T22:30:00Z</dcterms:created>
  <dcterms:modified xsi:type="dcterms:W3CDTF">2015-12-29T22:30:00Z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