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DD58" w14:textId="77777777" w:rsidR="00037AB7" w:rsidRDefault="009C015B" w:rsidP="009C015B">
      <w:pPr>
        <w:pStyle w:val="Name"/>
      </w:pPr>
      <w:r>
        <w:t>Name</w:t>
      </w:r>
    </w:p>
    <w:p w14:paraId="2CEF67F0" w14:textId="77777777" w:rsidR="00037AB7" w:rsidRDefault="009C015B">
      <w:pPr>
        <w:pStyle w:val="Heading1"/>
      </w:pPr>
      <w:r>
        <w:t>Personal Summary</w:t>
      </w:r>
    </w:p>
    <w:p w14:paraId="77733C66" w14:textId="77777777" w:rsidR="00037AB7" w:rsidRDefault="009C015B">
      <w:pPr>
        <w:spacing w:after="180"/>
      </w:pPr>
      <w:r>
        <w:t xml:space="preserve">Use this section to tell the GHA Directors about yourself.  Be brief but use this section to help </w:t>
      </w:r>
      <w:proofErr w:type="gramStart"/>
      <w:r>
        <w:t>you</w:t>
      </w:r>
      <w:proofErr w:type="gramEnd"/>
      <w:r>
        <w:t xml:space="preserve"> standout.  This section should be 3-4 sentences in length. </w:t>
      </w:r>
    </w:p>
    <w:p w14:paraId="1AE10992" w14:textId="77777777" w:rsidR="00037AB7" w:rsidRDefault="009C015B">
      <w:pPr>
        <w:pStyle w:val="Heading1"/>
      </w:pPr>
      <w:r>
        <w:t>Involvement</w:t>
      </w:r>
    </w:p>
    <w:p w14:paraId="4638EAE6" w14:textId="4FCFCA50" w:rsidR="009C015B" w:rsidRDefault="009C015B" w:rsidP="009C015B">
      <w:r>
        <w:t>Use this section to highlight the ways you’ve been involved in you</w:t>
      </w:r>
      <w:r w:rsidR="00772564">
        <w:t>r school. Give a brief</w:t>
      </w:r>
      <w:r>
        <w:t xml:space="preserve"> summary and use the bullets to list activities. This should be two-three sentences in length. </w:t>
      </w:r>
    </w:p>
    <w:p w14:paraId="109850A0" w14:textId="77777777" w:rsidR="009C015B" w:rsidRDefault="009C015B" w:rsidP="009C015B"/>
    <w:p w14:paraId="3E59C026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Involvement Activity #1 [Include dates]</w:t>
      </w:r>
    </w:p>
    <w:p w14:paraId="142D4A39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Involvement Activity #2 [Include dates]</w:t>
      </w:r>
    </w:p>
    <w:p w14:paraId="28852D12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Involvement Activity #3 [Include dates]</w:t>
      </w:r>
    </w:p>
    <w:p w14:paraId="181EE681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Involvement Activity #4 [Include dates]</w:t>
      </w:r>
    </w:p>
    <w:p w14:paraId="747DA9F8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Involvement Activity #5 [Include dates]</w:t>
      </w:r>
    </w:p>
    <w:p w14:paraId="13EE7766" w14:textId="77777777" w:rsidR="009C015B" w:rsidRPr="009C015B" w:rsidRDefault="009C015B" w:rsidP="009C015B">
      <w:pPr>
        <w:pStyle w:val="ListParagraph"/>
        <w:ind w:left="720" w:firstLine="0"/>
      </w:pPr>
    </w:p>
    <w:p w14:paraId="3E673189" w14:textId="77777777" w:rsidR="00037AB7" w:rsidRDefault="009C015B">
      <w:pPr>
        <w:pStyle w:val="Heading2"/>
      </w:pPr>
      <w:r>
        <w:t>Community</w:t>
      </w:r>
    </w:p>
    <w:p w14:paraId="17E4386D" w14:textId="27F66858" w:rsidR="00037AB7" w:rsidRDefault="009C015B">
      <w:r>
        <w:t>Use this section to highlight the ways you’ve been involved in</w:t>
      </w:r>
      <w:r w:rsidR="00772564">
        <w:t xml:space="preserve"> your community. Give a brief</w:t>
      </w:r>
      <w:r>
        <w:t xml:space="preserve"> summary and use the b</w:t>
      </w:r>
      <w:r w:rsidR="00772564">
        <w:t>u</w:t>
      </w:r>
      <w:r>
        <w:t>llets to list activities.  This should be two</w:t>
      </w:r>
      <w:r w:rsidR="00772564">
        <w:t xml:space="preserve"> or </w:t>
      </w:r>
      <w:r>
        <w:t xml:space="preserve">three sentences in length. </w:t>
      </w:r>
    </w:p>
    <w:p w14:paraId="29557767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Community involvement #1 [Include dates]</w:t>
      </w:r>
    </w:p>
    <w:p w14:paraId="4ED28109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Community involvement #2 [Include dates]</w:t>
      </w:r>
    </w:p>
    <w:p w14:paraId="7CAD0F35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Community involvement #3 [Include dates]</w:t>
      </w:r>
    </w:p>
    <w:p w14:paraId="162D5566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Community involvement #4 [Include dates]</w:t>
      </w:r>
    </w:p>
    <w:p w14:paraId="6431E851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Community involvement #5 [Include dates]</w:t>
      </w:r>
    </w:p>
    <w:p w14:paraId="69AA6974" w14:textId="77777777" w:rsidR="009C015B" w:rsidRDefault="009C015B"/>
    <w:p w14:paraId="499C74E9" w14:textId="77777777" w:rsidR="00037AB7" w:rsidRDefault="009C015B">
      <w:pPr>
        <w:pStyle w:val="Heading1"/>
      </w:pPr>
      <w:r>
        <w:t>Awards and Recognition</w:t>
      </w:r>
    </w:p>
    <w:p w14:paraId="32EB270B" w14:textId="6A5F9A3E" w:rsidR="00772564" w:rsidRDefault="009C015B" w:rsidP="00772564">
      <w:r>
        <w:t xml:space="preserve">Use this section to highlight the ways you’ve been recognized.  </w:t>
      </w:r>
      <w:r w:rsidR="00772564">
        <w:t xml:space="preserve">Give a brief summary and use the bullets to list </w:t>
      </w:r>
      <w:r w:rsidR="00772564">
        <w:t>awards and recognition</w:t>
      </w:r>
      <w:r w:rsidR="00772564">
        <w:t>.</w:t>
      </w:r>
      <w:r w:rsidR="00772564">
        <w:t xml:space="preserve">  This should be one or two sentences in length.</w:t>
      </w:r>
      <w:bookmarkStart w:id="0" w:name="_GoBack"/>
      <w:bookmarkEnd w:id="0"/>
    </w:p>
    <w:p w14:paraId="6CA507DD" w14:textId="57DEAFCF" w:rsidR="009C015B" w:rsidRDefault="009C015B" w:rsidP="00772564">
      <w:pPr>
        <w:pStyle w:val="ListParagraph"/>
        <w:numPr>
          <w:ilvl w:val="0"/>
          <w:numId w:val="12"/>
        </w:numPr>
      </w:pPr>
      <w:r>
        <w:t>Award/recognition #1 [Include dates]</w:t>
      </w:r>
    </w:p>
    <w:p w14:paraId="122B8E71" w14:textId="77777777" w:rsidR="009C015B" w:rsidRDefault="009C015B" w:rsidP="009C015B">
      <w:pPr>
        <w:pStyle w:val="ListParagraph"/>
        <w:numPr>
          <w:ilvl w:val="0"/>
          <w:numId w:val="11"/>
        </w:numPr>
      </w:pPr>
      <w:r>
        <w:t>Award/recognition #2 [Include dates]</w:t>
      </w:r>
    </w:p>
    <w:p w14:paraId="2C0440EC" w14:textId="77777777" w:rsidR="00173C59" w:rsidRDefault="00173C59" w:rsidP="00173C59">
      <w:pPr>
        <w:pStyle w:val="ListParagraph"/>
        <w:numPr>
          <w:ilvl w:val="0"/>
          <w:numId w:val="11"/>
        </w:numPr>
      </w:pPr>
      <w:r>
        <w:t>Award/recognition #3 [Include dates]</w:t>
      </w:r>
    </w:p>
    <w:p w14:paraId="3A3B563B" w14:textId="77777777" w:rsidR="00173C59" w:rsidRDefault="00173C59" w:rsidP="00173C59">
      <w:pPr>
        <w:pStyle w:val="ListParagraph"/>
        <w:numPr>
          <w:ilvl w:val="0"/>
          <w:numId w:val="11"/>
        </w:numPr>
      </w:pPr>
      <w:r>
        <w:t>Award/recognition #4 [Include dates]</w:t>
      </w:r>
    </w:p>
    <w:p w14:paraId="1167EDA1" w14:textId="77777777" w:rsidR="00037AB7" w:rsidRDefault="00037AB7"/>
    <w:sectPr w:rsidR="00037AB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E8960" w14:textId="77777777" w:rsidR="002B6B3D" w:rsidRDefault="002B6B3D">
      <w:pPr>
        <w:spacing w:after="0" w:line="240" w:lineRule="auto"/>
      </w:pPr>
      <w:r>
        <w:separator/>
      </w:r>
    </w:p>
  </w:endnote>
  <w:endnote w:type="continuationSeparator" w:id="0">
    <w:p w14:paraId="56207F4B" w14:textId="77777777" w:rsidR="002B6B3D" w:rsidRDefault="002B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52440" w14:textId="77777777" w:rsidR="00037AB7" w:rsidRDefault="001654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C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1134" w14:textId="77777777" w:rsidR="002B6B3D" w:rsidRDefault="002B6B3D">
      <w:pPr>
        <w:spacing w:after="0" w:line="240" w:lineRule="auto"/>
      </w:pPr>
      <w:r>
        <w:separator/>
      </w:r>
    </w:p>
  </w:footnote>
  <w:footnote w:type="continuationSeparator" w:id="0">
    <w:p w14:paraId="47A45AD9" w14:textId="77777777" w:rsidR="002B6B3D" w:rsidRDefault="002B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41AD" w14:textId="77777777" w:rsidR="00037AB7" w:rsidRDefault="001654D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842349" wp14:editId="064A6C4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34B476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90E4" w14:textId="77777777" w:rsidR="00037AB7" w:rsidRDefault="001654D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29BC6F" wp14:editId="0C2ECED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52A72F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77EF7"/>
    <w:multiLevelType w:val="hybridMultilevel"/>
    <w:tmpl w:val="468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B7574"/>
    <w:multiLevelType w:val="hybridMultilevel"/>
    <w:tmpl w:val="82CE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B"/>
    <w:rsid w:val="00037AB7"/>
    <w:rsid w:val="001654D0"/>
    <w:rsid w:val="00173C59"/>
    <w:rsid w:val="002B6B3D"/>
    <w:rsid w:val="00772564"/>
    <w:rsid w:val="009C015B"/>
    <w:rsid w:val="009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788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wilcken/Library/Containers/com.microsoft.Word/Data/Library/Caches/TM10002079/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2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Wilcken</dc:creator>
  <cp:keywords/>
  <dc:description/>
  <cp:lastModifiedBy>Microsoft Office User</cp:lastModifiedBy>
  <cp:revision>2</cp:revision>
  <dcterms:created xsi:type="dcterms:W3CDTF">2016-01-11T14:03:00Z</dcterms:created>
  <dcterms:modified xsi:type="dcterms:W3CDTF">2016-01-11T14:03:00Z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