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ank you for submitting resume"/>
      </w:tblPr>
      <w:tblGrid>
        <w:gridCol w:w="6768"/>
        <w:gridCol w:w="576"/>
        <w:gridCol w:w="576"/>
        <w:gridCol w:w="6768"/>
      </w:tblGrid>
      <w:tr w:rsidR="008969CD">
        <w:trPr>
          <w:trHeight w:hRule="exact" w:val="4968"/>
        </w:trPr>
        <w:tc>
          <w:tcPr>
            <w:tcW w:w="6768" w:type="dxa"/>
            <w:vAlign w:val="center"/>
          </w:tcPr>
          <w:p w:rsidR="008969CD" w:rsidRDefault="002C7AB2">
            <w:pPr>
              <w:pStyle w:val="Heading1"/>
            </w:pPr>
            <w:r>
              <w:t>Just a Reminder!</w:t>
            </w:r>
          </w:p>
          <w:p w:rsidR="008969CD" w:rsidRPr="003E317D" w:rsidRDefault="002C7AB2">
            <w:pPr>
              <w:rPr>
                <w:b/>
                <w:sz w:val="28"/>
                <w:szCs w:val="28"/>
              </w:rPr>
            </w:pPr>
            <w:r w:rsidRPr="003E317D">
              <w:rPr>
                <w:b/>
                <w:sz w:val="28"/>
                <w:szCs w:val="28"/>
              </w:rPr>
              <w:t>You are r</w:t>
            </w:r>
            <w:r w:rsidR="005F0068">
              <w:rPr>
                <w:b/>
                <w:sz w:val="28"/>
                <w:szCs w:val="28"/>
              </w:rPr>
              <w:t>e</w:t>
            </w:r>
            <w:r w:rsidR="00092EB3">
              <w:rPr>
                <w:b/>
                <w:sz w:val="28"/>
                <w:szCs w:val="28"/>
              </w:rPr>
              <w:t>gistered to take the April 18</w:t>
            </w:r>
            <w:r w:rsidR="006F3C40" w:rsidRPr="006F3C40">
              <w:rPr>
                <w:b/>
                <w:sz w:val="28"/>
                <w:szCs w:val="28"/>
                <w:vertAlign w:val="superscript"/>
              </w:rPr>
              <w:t>th</w:t>
            </w:r>
            <w:r w:rsidR="006F3C40">
              <w:rPr>
                <w:b/>
                <w:sz w:val="28"/>
                <w:szCs w:val="28"/>
              </w:rPr>
              <w:t xml:space="preserve"> </w:t>
            </w:r>
            <w:r w:rsidRPr="003E317D">
              <w:rPr>
                <w:b/>
                <w:sz w:val="28"/>
                <w:szCs w:val="28"/>
              </w:rPr>
              <w:t xml:space="preserve">ACT exam.  </w:t>
            </w:r>
          </w:p>
          <w:p w:rsidR="00027D7D" w:rsidRDefault="00027D7D">
            <w:r>
              <w:t>TO STUDY:</w:t>
            </w:r>
          </w:p>
          <w:p w:rsidR="00027D7D" w:rsidRDefault="00BD72EA" w:rsidP="00027D7D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571ACB09" wp14:editId="39EC028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-1905</wp:posOffset>
                  </wp:positionV>
                  <wp:extent cx="4288155" cy="20097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T.jpg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815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D7D">
              <w:t xml:space="preserve">Go to </w:t>
            </w:r>
            <w:hyperlink r:id="rId11" w:history="1">
              <w:r w:rsidR="00027D7D" w:rsidRPr="00A0786A">
                <w:rPr>
                  <w:rStyle w:val="Hyperlink"/>
                </w:rPr>
                <w:t>www.actstudent.org</w:t>
              </w:r>
            </w:hyperlink>
            <w:r w:rsidR="00027D7D">
              <w:t xml:space="preserve"> and click on </w:t>
            </w:r>
            <w:r w:rsidR="00027D7D" w:rsidRPr="00027D7D">
              <w:rPr>
                <w:i/>
              </w:rPr>
              <w:t>Test Prep</w:t>
            </w:r>
            <w:r w:rsidR="00027D7D">
              <w:t xml:space="preserve">.  There are several links that will help you prepare for the exam.  Choose the FREE options.  You can download a free test booklet by clicking on </w:t>
            </w:r>
            <w:r w:rsidR="00027D7D" w:rsidRPr="00027D7D">
              <w:rPr>
                <w:i/>
              </w:rPr>
              <w:t>Preparing for the ACT</w:t>
            </w:r>
            <w:r w:rsidR="00027D7D">
              <w:t>.</w:t>
            </w:r>
          </w:p>
          <w:p w:rsidR="00027D7D" w:rsidRDefault="00027D7D" w:rsidP="00027D7D">
            <w:pPr>
              <w:pStyle w:val="ListParagraph"/>
              <w:numPr>
                <w:ilvl w:val="0"/>
                <w:numId w:val="2"/>
              </w:numPr>
            </w:pPr>
            <w:r>
              <w:t>Your school offers ACT tutoring sessions.  See Mrs. Brandt for a schedule.</w:t>
            </w:r>
          </w:p>
          <w:p w:rsidR="008969CD" w:rsidRDefault="002C7AB2">
            <w:r>
              <w:t>DON’T FORGET:</w:t>
            </w:r>
          </w:p>
          <w:p w:rsidR="002C7AB2" w:rsidRDefault="002C7AB2" w:rsidP="002C7AB2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Report to the testing center listed on your admission ticket early</w:t>
            </w:r>
            <w:r w:rsidR="00027D7D">
              <w:t xml:space="preserve"> (before 8:00 am)</w:t>
            </w:r>
            <w:r>
              <w:t xml:space="preserve">.  </w:t>
            </w:r>
          </w:p>
          <w:p w:rsidR="002C7AB2" w:rsidRDefault="002C7AB2" w:rsidP="002C7AB2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Bring a printed copy of your admissions ticket.</w:t>
            </w:r>
          </w:p>
          <w:p w:rsidR="002C7AB2" w:rsidRDefault="002C7AB2" w:rsidP="002C7AB2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Bring a photo ID (must be an acceptable photo ID)</w:t>
            </w:r>
          </w:p>
          <w:p w:rsidR="002C7AB2" w:rsidRDefault="002C7AB2" w:rsidP="002C7AB2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Bring a calculator (not the one on your cell phone)</w:t>
            </w:r>
          </w:p>
          <w:p w:rsidR="002C7AB2" w:rsidRDefault="00027D7D" w:rsidP="002C7AB2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Several #2 Pencils and good erasers (no pens or mechanical pencils)</w:t>
            </w:r>
          </w:p>
          <w:p w:rsidR="00027D7D" w:rsidRDefault="00027D7D" w:rsidP="002C7AB2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Snacks (but you can only eat them outside during the breaks)</w:t>
            </w:r>
          </w:p>
          <w:p w:rsidR="008969CD" w:rsidRDefault="00027D7D" w:rsidP="00271342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You will be dismissed around</w:t>
            </w:r>
            <w:r w:rsidR="001412A7">
              <w:t xml:space="preserve"> 12:15 pm</w:t>
            </w:r>
          </w:p>
          <w:p w:rsidR="001412A7" w:rsidRDefault="001412A7" w:rsidP="001412A7">
            <w:pPr>
              <w:spacing w:after="0"/>
            </w:pPr>
            <w:r>
              <w:t xml:space="preserve">If you have misplaced your admissions ticket or need information about what is an acceptable photo ID and calculator go to </w:t>
            </w:r>
            <w:hyperlink r:id="rId12" w:history="1">
              <w:r w:rsidRPr="00A0786A">
                <w:rPr>
                  <w:rStyle w:val="Hyperlink"/>
                </w:rPr>
                <w:t>www.actstudent.org</w:t>
              </w:r>
            </w:hyperlink>
            <w:r>
              <w:t xml:space="preserve"> for further details.</w:t>
            </w:r>
          </w:p>
        </w:tc>
        <w:tc>
          <w:tcPr>
            <w:tcW w:w="576" w:type="dxa"/>
            <w:vAlign w:val="center"/>
          </w:tcPr>
          <w:p w:rsidR="008969CD" w:rsidRDefault="008969CD"/>
        </w:tc>
        <w:tc>
          <w:tcPr>
            <w:tcW w:w="576" w:type="dxa"/>
            <w:vAlign w:val="center"/>
          </w:tcPr>
          <w:p w:rsidR="008969CD" w:rsidRDefault="008969CD"/>
        </w:tc>
        <w:tc>
          <w:tcPr>
            <w:tcW w:w="6768" w:type="dxa"/>
            <w:vAlign w:val="center"/>
          </w:tcPr>
          <w:p w:rsidR="00977CF0" w:rsidRDefault="00977CF0" w:rsidP="00977CF0">
            <w:pPr>
              <w:pStyle w:val="Heading1"/>
            </w:pPr>
            <w:r>
              <w:t>Just a Reminder!</w:t>
            </w:r>
          </w:p>
          <w:p w:rsidR="00092EB3" w:rsidRPr="003E317D" w:rsidRDefault="00092EB3" w:rsidP="00092EB3">
            <w:pPr>
              <w:rPr>
                <w:b/>
                <w:sz w:val="28"/>
                <w:szCs w:val="28"/>
              </w:rPr>
            </w:pPr>
            <w:r w:rsidRPr="003E317D">
              <w:rPr>
                <w:b/>
                <w:sz w:val="28"/>
                <w:szCs w:val="28"/>
              </w:rPr>
              <w:t>You are r</w:t>
            </w:r>
            <w:r>
              <w:rPr>
                <w:b/>
                <w:sz w:val="28"/>
                <w:szCs w:val="28"/>
              </w:rPr>
              <w:t>egistered to take the April 18</w:t>
            </w:r>
            <w:r w:rsidRPr="006F3C4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317D">
              <w:rPr>
                <w:b/>
                <w:sz w:val="28"/>
                <w:szCs w:val="28"/>
              </w:rPr>
              <w:t xml:space="preserve">ACT exam.  </w:t>
            </w:r>
          </w:p>
          <w:p w:rsidR="00977CF0" w:rsidRDefault="00BD72EA" w:rsidP="00977CF0"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2E297186" wp14:editId="06F4E6EB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204470</wp:posOffset>
                  </wp:positionV>
                  <wp:extent cx="4288155" cy="20097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T.jpg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815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CF0">
              <w:t>TO STUDY: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2"/>
              </w:numPr>
            </w:pPr>
            <w:r>
              <w:t xml:space="preserve">Go to </w:t>
            </w:r>
            <w:hyperlink r:id="rId13" w:history="1">
              <w:r w:rsidRPr="00A0786A">
                <w:rPr>
                  <w:rStyle w:val="Hyperlink"/>
                </w:rPr>
                <w:t>www.actstudent.org</w:t>
              </w:r>
            </w:hyperlink>
            <w:r>
              <w:t xml:space="preserve"> and click on </w:t>
            </w:r>
            <w:r w:rsidRPr="00027D7D">
              <w:rPr>
                <w:i/>
              </w:rPr>
              <w:t>Test Prep</w:t>
            </w:r>
            <w:r>
              <w:t xml:space="preserve">.  There are several links that will help you prepare for the exam.  Choose the FREE options.  You can download a free test booklet by clicking on </w:t>
            </w:r>
            <w:r w:rsidRPr="00027D7D">
              <w:rPr>
                <w:i/>
              </w:rPr>
              <w:t>Preparing for the ACT</w:t>
            </w:r>
            <w:r>
              <w:t>.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2"/>
              </w:numPr>
            </w:pPr>
            <w:r>
              <w:t>Your school offers ACT tutoring sessions.  See Mrs. Brandt for a schedule.</w:t>
            </w:r>
          </w:p>
          <w:p w:rsidR="00977CF0" w:rsidRDefault="00977CF0" w:rsidP="00977CF0">
            <w:r>
              <w:t>DON’T FORGET: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Report to the testing center listed on your admission ticket early (before 8:00 am).  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Bring a printed copy of your admissions ticket.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Bring a photo ID (must be an acceptable photo ID)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Bring a calculator (not the one on your cell phone)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Several #2 Pencils and good erasers (no pens or mechanical pencils)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Snacks (but you can only eat them outside during the breaks)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You will be dismissed around 12:15 pm</w:t>
            </w:r>
          </w:p>
          <w:p w:rsidR="008969CD" w:rsidRDefault="00977CF0" w:rsidP="00977CF0">
            <w:r>
              <w:t xml:space="preserve">If you have misplaced your admissions ticket or need information about what is an acceptable photo ID and calculator go to </w:t>
            </w:r>
            <w:hyperlink r:id="rId14" w:history="1">
              <w:r w:rsidRPr="00A0786A">
                <w:rPr>
                  <w:rStyle w:val="Hyperlink"/>
                </w:rPr>
                <w:t>www.actstudent.org</w:t>
              </w:r>
            </w:hyperlink>
            <w:r>
              <w:t xml:space="preserve"> for further details.</w:t>
            </w:r>
          </w:p>
        </w:tc>
      </w:tr>
      <w:tr w:rsidR="008969CD">
        <w:trPr>
          <w:trHeight w:hRule="exact" w:val="576"/>
        </w:trPr>
        <w:tc>
          <w:tcPr>
            <w:tcW w:w="6768" w:type="dxa"/>
            <w:vAlign w:val="center"/>
          </w:tcPr>
          <w:p w:rsidR="008969CD" w:rsidRDefault="008969CD"/>
        </w:tc>
        <w:tc>
          <w:tcPr>
            <w:tcW w:w="576" w:type="dxa"/>
            <w:vAlign w:val="center"/>
          </w:tcPr>
          <w:p w:rsidR="008969CD" w:rsidRDefault="008969CD"/>
        </w:tc>
        <w:tc>
          <w:tcPr>
            <w:tcW w:w="576" w:type="dxa"/>
            <w:vAlign w:val="center"/>
          </w:tcPr>
          <w:p w:rsidR="008969CD" w:rsidRDefault="008969CD"/>
        </w:tc>
        <w:tc>
          <w:tcPr>
            <w:tcW w:w="6768" w:type="dxa"/>
            <w:vAlign w:val="center"/>
          </w:tcPr>
          <w:p w:rsidR="008969CD" w:rsidRDefault="008969CD"/>
        </w:tc>
      </w:tr>
      <w:tr w:rsidR="008969CD">
        <w:trPr>
          <w:trHeight w:hRule="exact" w:val="576"/>
        </w:trPr>
        <w:tc>
          <w:tcPr>
            <w:tcW w:w="6768" w:type="dxa"/>
            <w:vAlign w:val="center"/>
          </w:tcPr>
          <w:p w:rsidR="008969CD" w:rsidRDefault="008969CD"/>
        </w:tc>
        <w:tc>
          <w:tcPr>
            <w:tcW w:w="576" w:type="dxa"/>
            <w:vAlign w:val="center"/>
          </w:tcPr>
          <w:p w:rsidR="008969CD" w:rsidRDefault="008969CD"/>
        </w:tc>
        <w:tc>
          <w:tcPr>
            <w:tcW w:w="576" w:type="dxa"/>
            <w:vAlign w:val="center"/>
          </w:tcPr>
          <w:p w:rsidR="008969CD" w:rsidRDefault="008969CD"/>
        </w:tc>
        <w:tc>
          <w:tcPr>
            <w:tcW w:w="6768" w:type="dxa"/>
            <w:vAlign w:val="center"/>
          </w:tcPr>
          <w:p w:rsidR="008969CD" w:rsidRDefault="008969CD"/>
        </w:tc>
      </w:tr>
      <w:tr w:rsidR="008969CD">
        <w:trPr>
          <w:trHeight w:hRule="exact" w:val="4968"/>
        </w:trPr>
        <w:tc>
          <w:tcPr>
            <w:tcW w:w="6768" w:type="dxa"/>
            <w:vAlign w:val="center"/>
          </w:tcPr>
          <w:p w:rsidR="00977CF0" w:rsidRDefault="00977CF0" w:rsidP="00977CF0">
            <w:pPr>
              <w:pStyle w:val="Heading1"/>
            </w:pPr>
            <w:r>
              <w:t>Just a Reminder!</w:t>
            </w:r>
          </w:p>
          <w:p w:rsidR="00092EB3" w:rsidRPr="003E317D" w:rsidRDefault="00092EB3" w:rsidP="00092EB3">
            <w:pPr>
              <w:rPr>
                <w:b/>
                <w:sz w:val="28"/>
                <w:szCs w:val="28"/>
              </w:rPr>
            </w:pPr>
            <w:r w:rsidRPr="003E317D">
              <w:rPr>
                <w:b/>
                <w:sz w:val="28"/>
                <w:szCs w:val="28"/>
              </w:rPr>
              <w:t>You are r</w:t>
            </w:r>
            <w:r>
              <w:rPr>
                <w:b/>
                <w:sz w:val="28"/>
                <w:szCs w:val="28"/>
              </w:rPr>
              <w:t>egistered to take the April 18</w:t>
            </w:r>
            <w:r w:rsidRPr="006F3C4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317D">
              <w:rPr>
                <w:b/>
                <w:sz w:val="28"/>
                <w:szCs w:val="28"/>
              </w:rPr>
              <w:t xml:space="preserve">ACT exam.  </w:t>
            </w:r>
          </w:p>
          <w:p w:rsidR="00977CF0" w:rsidRDefault="00BD72EA" w:rsidP="00977CF0"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1" locked="0" layoutInCell="1" allowOverlap="1" wp14:anchorId="42C34A3D" wp14:editId="5903E15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204470</wp:posOffset>
                  </wp:positionV>
                  <wp:extent cx="4288155" cy="200977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T.jpg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815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CF0">
              <w:t>TO STUDY: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2"/>
              </w:numPr>
            </w:pPr>
            <w:r>
              <w:t xml:space="preserve">Go to </w:t>
            </w:r>
            <w:hyperlink r:id="rId15" w:history="1">
              <w:r w:rsidRPr="00A0786A">
                <w:rPr>
                  <w:rStyle w:val="Hyperlink"/>
                </w:rPr>
                <w:t>www.actstudent.org</w:t>
              </w:r>
            </w:hyperlink>
            <w:r>
              <w:t xml:space="preserve"> and click on </w:t>
            </w:r>
            <w:r w:rsidRPr="00027D7D">
              <w:rPr>
                <w:i/>
              </w:rPr>
              <w:t>Test Prep</w:t>
            </w:r>
            <w:r>
              <w:t xml:space="preserve">.  There are several links that will help you prepare for the exam.  Choose the FREE options.  You can download a free test booklet by clicking on </w:t>
            </w:r>
            <w:r w:rsidRPr="00027D7D">
              <w:rPr>
                <w:i/>
              </w:rPr>
              <w:t>Preparing for the ACT</w:t>
            </w:r>
            <w:r>
              <w:t>.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2"/>
              </w:numPr>
            </w:pPr>
            <w:r>
              <w:t>Your school offers ACT tutoring sessions.  See Mrs. Brandt for a schedule.</w:t>
            </w:r>
          </w:p>
          <w:p w:rsidR="00977CF0" w:rsidRDefault="00977CF0" w:rsidP="00977CF0">
            <w:r>
              <w:t>DON’T FORGET: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Report to the testing center listed on your admission ticket early (before 8:00 am).  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Bring a printed copy of your admissions ticket.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Bring a photo ID (must be an acceptable photo ID)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Bring a calculator (not the one on your cell phone)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Several #2 Pencils and good erasers (no pens or mechanical pencils)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Snacks (but you can only eat them outside during the breaks)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You will be dismissed around 12:15 pm</w:t>
            </w:r>
          </w:p>
          <w:p w:rsidR="008969CD" w:rsidRDefault="00977CF0" w:rsidP="00977CF0">
            <w:r>
              <w:t xml:space="preserve">If you have misplaced your admissions ticket or need information about what is an acceptable photo ID and calculator go to </w:t>
            </w:r>
            <w:hyperlink r:id="rId16" w:history="1">
              <w:r w:rsidRPr="00A0786A">
                <w:rPr>
                  <w:rStyle w:val="Hyperlink"/>
                </w:rPr>
                <w:t>www.actstudent.org</w:t>
              </w:r>
            </w:hyperlink>
            <w:r>
              <w:t xml:space="preserve"> for further details.</w:t>
            </w:r>
          </w:p>
        </w:tc>
        <w:tc>
          <w:tcPr>
            <w:tcW w:w="576" w:type="dxa"/>
            <w:vAlign w:val="center"/>
          </w:tcPr>
          <w:p w:rsidR="008969CD" w:rsidRDefault="008969CD"/>
        </w:tc>
        <w:tc>
          <w:tcPr>
            <w:tcW w:w="576" w:type="dxa"/>
            <w:vAlign w:val="center"/>
          </w:tcPr>
          <w:p w:rsidR="008969CD" w:rsidRDefault="008969CD"/>
        </w:tc>
        <w:tc>
          <w:tcPr>
            <w:tcW w:w="6768" w:type="dxa"/>
            <w:vAlign w:val="center"/>
          </w:tcPr>
          <w:p w:rsidR="00977CF0" w:rsidRDefault="00977CF0" w:rsidP="00977CF0">
            <w:pPr>
              <w:pStyle w:val="Heading1"/>
            </w:pPr>
            <w:r>
              <w:t>Just a Reminder!</w:t>
            </w:r>
          </w:p>
          <w:p w:rsidR="00092EB3" w:rsidRPr="003E317D" w:rsidRDefault="00092EB3" w:rsidP="00092EB3">
            <w:pPr>
              <w:rPr>
                <w:b/>
                <w:sz w:val="28"/>
                <w:szCs w:val="28"/>
              </w:rPr>
            </w:pPr>
            <w:r w:rsidRPr="003E317D">
              <w:rPr>
                <w:b/>
                <w:sz w:val="28"/>
                <w:szCs w:val="28"/>
              </w:rPr>
              <w:t>You are r</w:t>
            </w:r>
            <w:r>
              <w:rPr>
                <w:b/>
                <w:sz w:val="28"/>
                <w:szCs w:val="28"/>
              </w:rPr>
              <w:t>egistered to take the April 18</w:t>
            </w:r>
            <w:r w:rsidRPr="006F3C4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317D">
              <w:rPr>
                <w:b/>
                <w:sz w:val="28"/>
                <w:szCs w:val="28"/>
              </w:rPr>
              <w:t xml:space="preserve">ACT exam.  </w:t>
            </w:r>
          </w:p>
          <w:p w:rsidR="00977CF0" w:rsidRDefault="00BD72EA" w:rsidP="00977CF0">
            <w:r>
              <w:rPr>
                <w:noProof/>
                <w:lang w:eastAsia="en-US"/>
              </w:rPr>
              <w:drawing>
                <wp:anchor distT="0" distB="0" distL="114300" distR="114300" simplePos="0" relativeHeight="251666432" behindDoc="1" locked="0" layoutInCell="1" allowOverlap="1" wp14:anchorId="04E8EF59" wp14:editId="7732DEE7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194945</wp:posOffset>
                  </wp:positionV>
                  <wp:extent cx="4288155" cy="200977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T.jpg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815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CF0">
              <w:t>TO STUDY: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2"/>
              </w:numPr>
            </w:pPr>
            <w:r>
              <w:t xml:space="preserve">Go to </w:t>
            </w:r>
            <w:hyperlink r:id="rId17" w:history="1">
              <w:r w:rsidRPr="00A0786A">
                <w:rPr>
                  <w:rStyle w:val="Hyperlink"/>
                </w:rPr>
                <w:t>www.actstudent.org</w:t>
              </w:r>
            </w:hyperlink>
            <w:r>
              <w:t xml:space="preserve"> and click on </w:t>
            </w:r>
            <w:r w:rsidRPr="00027D7D">
              <w:rPr>
                <w:i/>
              </w:rPr>
              <w:t>Test Prep</w:t>
            </w:r>
            <w:r>
              <w:t xml:space="preserve">.  There are several links that will help you prepare for the exam.  Choose the FREE options.  You can download a free test booklet by clicking on </w:t>
            </w:r>
            <w:r w:rsidRPr="00027D7D">
              <w:rPr>
                <w:i/>
              </w:rPr>
              <w:t>Preparing for the ACT</w:t>
            </w:r>
            <w:r>
              <w:t>.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2"/>
              </w:numPr>
            </w:pPr>
            <w:r>
              <w:t>Your school offers ACT tutoring sessions.  See Mrs. Brandt for a schedule.</w:t>
            </w:r>
          </w:p>
          <w:p w:rsidR="00977CF0" w:rsidRDefault="00977CF0" w:rsidP="00977CF0">
            <w:r>
              <w:t>DON’T FORGET: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Report to the testing center listed on your admission ticket early (before 8:00 am).  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Bring a printed copy of your admissions ticket.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Bring a photo ID (must be an acceptable photo ID)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Bring a calculator (not the one on your cell phone)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Several #2 Pencils and good erasers (no pens or mechanical pencils)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Snacks (but you can only eat them outside during the breaks)</w:t>
            </w:r>
          </w:p>
          <w:p w:rsidR="00977CF0" w:rsidRDefault="00977CF0" w:rsidP="00977CF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You will be dismissed around 12:15 pm</w:t>
            </w:r>
          </w:p>
          <w:p w:rsidR="008969CD" w:rsidRDefault="00977CF0" w:rsidP="00977CF0">
            <w:r>
              <w:t xml:space="preserve">If you have misplaced your admissions ticket or need information about what is an acceptable photo ID and calculator go to </w:t>
            </w:r>
            <w:hyperlink r:id="rId18" w:history="1">
              <w:r w:rsidRPr="00A0786A">
                <w:rPr>
                  <w:rStyle w:val="Hyperlink"/>
                </w:rPr>
                <w:t>www.actstudent.org</w:t>
              </w:r>
            </w:hyperlink>
            <w:r>
              <w:t xml:space="preserve"> for further details.</w:t>
            </w:r>
          </w:p>
        </w:tc>
      </w:tr>
    </w:tbl>
    <w:p w:rsidR="008969CD" w:rsidRDefault="008969CD">
      <w:pPr>
        <w:spacing w:before="0" w:after="0" w:line="60" w:lineRule="exact"/>
        <w:rPr>
          <w:sz w:val="6"/>
          <w:szCs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card address information"/>
      </w:tblPr>
      <w:tblGrid>
        <w:gridCol w:w="2614"/>
        <w:gridCol w:w="4155"/>
        <w:gridCol w:w="578"/>
        <w:gridCol w:w="577"/>
        <w:gridCol w:w="2610"/>
        <w:gridCol w:w="4154"/>
      </w:tblGrid>
      <w:tr w:rsidR="008969CD">
        <w:trPr>
          <w:trHeight w:hRule="exact" w:val="288"/>
        </w:trPr>
        <w:tc>
          <w:tcPr>
            <w:tcW w:w="2614" w:type="dxa"/>
          </w:tcPr>
          <w:p w:rsidR="008969CD" w:rsidRDefault="008969CD">
            <w:pPr>
              <w:pStyle w:val="NoSpacing"/>
            </w:pPr>
          </w:p>
        </w:tc>
        <w:tc>
          <w:tcPr>
            <w:tcW w:w="4155" w:type="dxa"/>
            <w:vAlign w:val="center"/>
          </w:tcPr>
          <w:p w:rsidR="008969CD" w:rsidRDefault="008969CD">
            <w:pPr>
              <w:pStyle w:val="NoSpacing"/>
            </w:pPr>
          </w:p>
        </w:tc>
        <w:tc>
          <w:tcPr>
            <w:tcW w:w="578" w:type="dxa"/>
            <w:tcBorders>
              <w:left w:val="nil"/>
            </w:tcBorders>
          </w:tcPr>
          <w:p w:rsidR="008969CD" w:rsidRDefault="008969CD"/>
        </w:tc>
        <w:tc>
          <w:tcPr>
            <w:tcW w:w="577" w:type="dxa"/>
          </w:tcPr>
          <w:p w:rsidR="008969CD" w:rsidRDefault="008969CD"/>
        </w:tc>
        <w:tc>
          <w:tcPr>
            <w:tcW w:w="2610" w:type="dxa"/>
          </w:tcPr>
          <w:p w:rsidR="008969CD" w:rsidRDefault="008969CD">
            <w:pPr>
              <w:pStyle w:val="NoSpacing"/>
            </w:pPr>
          </w:p>
        </w:tc>
        <w:tc>
          <w:tcPr>
            <w:tcW w:w="4154" w:type="dxa"/>
            <w:vAlign w:val="center"/>
          </w:tcPr>
          <w:p w:rsidR="008969CD" w:rsidRDefault="008969CD">
            <w:pPr>
              <w:pStyle w:val="NoSpacing"/>
            </w:pPr>
          </w:p>
        </w:tc>
      </w:tr>
      <w:tr w:rsidR="008969CD">
        <w:trPr>
          <w:trHeight w:hRule="exact" w:val="4680"/>
        </w:trPr>
        <w:tc>
          <w:tcPr>
            <w:tcW w:w="2614" w:type="dxa"/>
          </w:tcPr>
          <w:p w:rsidR="008969CD" w:rsidRDefault="00977CF0">
            <w:pPr>
              <w:pStyle w:val="Heading3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0E0EDB96" wp14:editId="6B0AC5E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22860</wp:posOffset>
                  </wp:positionV>
                  <wp:extent cx="1057275" cy="430352"/>
                  <wp:effectExtent l="0" t="0" r="0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ademark_SUU colore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544B" w:rsidRDefault="0036544B" w:rsidP="00977CF0">
            <w:pPr>
              <w:pStyle w:val="NoSpacing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alias w:val="Company Address"/>
              <w:tag w:val=""/>
              <w:id w:val="-1963178712"/>
              <w:placeholder>
                <w:docPart w:val="3FB6C1D616894C84995454A553C841A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969CD" w:rsidRDefault="00E65C15" w:rsidP="00977CF0">
                <w:pPr>
                  <w:pStyle w:val="NoSpacing"/>
                </w:pPr>
                <w:r>
                  <w:rPr>
                    <w:sz w:val="16"/>
                    <w:szCs w:val="16"/>
                  </w:rPr>
                  <w:br/>
                  <w:t>Educational Talent Search</w:t>
                </w:r>
                <w:r>
                  <w:rPr>
                    <w:sz w:val="16"/>
                    <w:szCs w:val="16"/>
                  </w:rPr>
                  <w:br/>
                  <w:t xml:space="preserve">Sharwan </w:t>
                </w:r>
                <w:r w:rsidR="00AC1BD0">
                  <w:rPr>
                    <w:sz w:val="16"/>
                    <w:szCs w:val="16"/>
                  </w:rPr>
                  <w:t>Smith Student Center St. 206I</w:t>
                </w:r>
                <w:r w:rsidR="00AC1BD0">
                  <w:rPr>
                    <w:sz w:val="16"/>
                    <w:szCs w:val="16"/>
                  </w:rPr>
                  <w:br/>
                  <w:t>351 W University Blvd</w:t>
                </w:r>
                <w:r w:rsidR="00AC1BD0">
                  <w:rPr>
                    <w:sz w:val="16"/>
                    <w:szCs w:val="16"/>
                  </w:rPr>
                  <w:br/>
                  <w:t>Ced</w:t>
                </w:r>
                <w:r>
                  <w:rPr>
                    <w:sz w:val="16"/>
                    <w:szCs w:val="16"/>
                  </w:rPr>
                  <w:t>ar City, UT  84720</w:t>
                </w:r>
              </w:p>
            </w:sdtContent>
          </w:sdt>
        </w:tc>
        <w:tc>
          <w:tcPr>
            <w:tcW w:w="4155" w:type="dxa"/>
            <w:vAlign w:val="center"/>
          </w:tcPr>
          <w:sdt>
            <w:sdtPr>
              <w:id w:val="1505401957"/>
              <w:placeholder>
                <w:docPart w:val="CDAB574EC3354BC89AAB602BCD12E4AF"/>
              </w:placeholder>
              <w:temporary/>
              <w:showingPlcHdr/>
              <w15:appearance w15:val="hidden"/>
            </w:sdtPr>
            <w:sdtEndPr/>
            <w:sdtContent>
              <w:p w:rsidR="008969CD" w:rsidRDefault="00270647">
                <w:pPr>
                  <w:pStyle w:val="NoSpacing"/>
                </w:pPr>
                <w:r>
                  <w:t>[Recipient Name]</w:t>
                </w:r>
              </w:p>
            </w:sdtContent>
          </w:sdt>
          <w:sdt>
            <w:sdtPr>
              <w:id w:val="546345471"/>
              <w:placeholder>
                <w:docPart w:val="B2E02808A3D544FF85EC084684BE4ED6"/>
              </w:placeholder>
              <w:temporary/>
              <w:showingPlcHdr/>
              <w15:appearance w15:val="hidden"/>
            </w:sdtPr>
            <w:sdtEndPr/>
            <w:sdtContent>
              <w:p w:rsidR="008969CD" w:rsidRDefault="00270647">
                <w:pPr>
                  <w:pStyle w:val="NoSpacing"/>
                </w:pPr>
                <w:r>
                  <w:t>[Street Address]</w:t>
                </w:r>
              </w:p>
              <w:p w:rsidR="008969CD" w:rsidRDefault="00270647">
                <w:pPr>
                  <w:pStyle w:val="NoSpacing"/>
                </w:pPr>
                <w:r>
                  <w:t>[Address 2]</w:t>
                </w:r>
              </w:p>
              <w:p w:rsidR="008969CD" w:rsidRDefault="00270647">
                <w:pPr>
                  <w:pStyle w:val="NoSpacing"/>
                </w:pPr>
                <w:r>
                  <w:t>[City, ST  ZIP Code]</w:t>
                </w:r>
              </w:p>
            </w:sdtContent>
          </w:sdt>
        </w:tc>
        <w:tc>
          <w:tcPr>
            <w:tcW w:w="578" w:type="dxa"/>
            <w:tcBorders>
              <w:left w:val="nil"/>
            </w:tcBorders>
          </w:tcPr>
          <w:p w:rsidR="008969CD" w:rsidRDefault="008969CD">
            <w:pPr>
              <w:pStyle w:val="NoSpacing"/>
            </w:pPr>
          </w:p>
        </w:tc>
        <w:tc>
          <w:tcPr>
            <w:tcW w:w="577" w:type="dxa"/>
          </w:tcPr>
          <w:p w:rsidR="008969CD" w:rsidRDefault="008969CD"/>
        </w:tc>
        <w:tc>
          <w:tcPr>
            <w:tcW w:w="2610" w:type="dxa"/>
          </w:tcPr>
          <w:p w:rsidR="0036544B" w:rsidRDefault="0036544B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2700828C" wp14:editId="599D0734">
                  <wp:extent cx="1057275" cy="430352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ademark_SUU colore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44" cy="44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9CD" w:rsidRDefault="0090184B" w:rsidP="00AC1BD0">
            <w:pPr>
              <w:pStyle w:val="NoSpacing"/>
            </w:pPr>
            <w:sdt>
              <w:sdtPr>
                <w:rPr>
                  <w:sz w:val="16"/>
                  <w:szCs w:val="16"/>
                </w:rPr>
                <w:alias w:val="Company Address"/>
                <w:tag w:val=""/>
                <w:id w:val="-1606649681"/>
                <w:placeholder>
                  <w:docPart w:val="3FB6C1D616894C84995454A553C841A7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AC1BD0">
                  <w:rPr>
                    <w:sz w:val="16"/>
                    <w:szCs w:val="16"/>
                  </w:rPr>
                  <w:br/>
                  <w:t>Educational Talent Search</w:t>
                </w:r>
                <w:r w:rsidR="00AC1BD0">
                  <w:rPr>
                    <w:sz w:val="16"/>
                    <w:szCs w:val="16"/>
                  </w:rPr>
                  <w:br/>
                  <w:t>Sharwan Smith Student Center St. 206I</w:t>
                </w:r>
                <w:r w:rsidR="00AC1BD0">
                  <w:rPr>
                    <w:sz w:val="16"/>
                    <w:szCs w:val="16"/>
                  </w:rPr>
                  <w:br/>
                  <w:t>351 W University Blvd</w:t>
                </w:r>
                <w:r w:rsidR="00AC1BD0">
                  <w:rPr>
                    <w:sz w:val="16"/>
                    <w:szCs w:val="16"/>
                  </w:rPr>
                  <w:br/>
                  <w:t>Cedar City, UT  84720</w:t>
                </w:r>
              </w:sdtContent>
            </w:sdt>
          </w:p>
        </w:tc>
        <w:tc>
          <w:tcPr>
            <w:tcW w:w="4154" w:type="dxa"/>
            <w:vAlign w:val="center"/>
          </w:tcPr>
          <w:sdt>
            <w:sdtPr>
              <w:id w:val="-1475683926"/>
              <w:placeholder>
                <w:docPart w:val="CDAB574EC3354BC89AAB602BCD12E4AF"/>
              </w:placeholder>
              <w:temporary/>
              <w:showingPlcHdr/>
              <w15:appearance w15:val="hidden"/>
            </w:sdtPr>
            <w:sdtEndPr/>
            <w:sdtContent>
              <w:p w:rsidR="008969CD" w:rsidRDefault="00270647">
                <w:pPr>
                  <w:pStyle w:val="NoSpacing"/>
                </w:pPr>
                <w:r>
                  <w:t>[Recipient Name]</w:t>
                </w:r>
              </w:p>
            </w:sdtContent>
          </w:sdt>
          <w:sdt>
            <w:sdtPr>
              <w:id w:val="-1425402958"/>
              <w:placeholder>
                <w:docPart w:val="B2E02808A3D544FF85EC084684BE4ED6"/>
              </w:placeholder>
              <w:temporary/>
              <w:showingPlcHdr/>
              <w15:appearance w15:val="hidden"/>
            </w:sdtPr>
            <w:sdtEndPr/>
            <w:sdtContent>
              <w:p w:rsidR="008969CD" w:rsidRDefault="00270647">
                <w:pPr>
                  <w:pStyle w:val="NoSpacing"/>
                </w:pPr>
                <w:r>
                  <w:t>[Street Address]</w:t>
                </w:r>
              </w:p>
              <w:p w:rsidR="008969CD" w:rsidRDefault="00270647">
                <w:pPr>
                  <w:pStyle w:val="NoSpacing"/>
                </w:pPr>
                <w:r>
                  <w:t>[Address 2]</w:t>
                </w:r>
              </w:p>
              <w:p w:rsidR="008969CD" w:rsidRDefault="00270647">
                <w:pPr>
                  <w:pStyle w:val="NoSpacing"/>
                </w:pPr>
                <w:r>
                  <w:t>[City, ST  ZIP Code]</w:t>
                </w:r>
              </w:p>
            </w:sdtContent>
          </w:sdt>
        </w:tc>
        <w:bookmarkStart w:id="0" w:name="_GoBack"/>
        <w:bookmarkEnd w:id="0"/>
      </w:tr>
      <w:tr w:rsidR="008969CD">
        <w:trPr>
          <w:trHeight w:hRule="exact" w:val="576"/>
        </w:trPr>
        <w:tc>
          <w:tcPr>
            <w:tcW w:w="2614" w:type="dxa"/>
            <w:vAlign w:val="center"/>
          </w:tcPr>
          <w:p w:rsidR="008969CD" w:rsidRDefault="008969CD"/>
        </w:tc>
        <w:tc>
          <w:tcPr>
            <w:tcW w:w="4155" w:type="dxa"/>
            <w:vAlign w:val="center"/>
          </w:tcPr>
          <w:p w:rsidR="008969CD" w:rsidRDefault="008969CD"/>
        </w:tc>
        <w:tc>
          <w:tcPr>
            <w:tcW w:w="578" w:type="dxa"/>
            <w:tcBorders>
              <w:left w:val="nil"/>
            </w:tcBorders>
            <w:vAlign w:val="center"/>
          </w:tcPr>
          <w:p w:rsidR="008969CD" w:rsidRDefault="008969CD"/>
        </w:tc>
        <w:tc>
          <w:tcPr>
            <w:tcW w:w="577" w:type="dxa"/>
            <w:vAlign w:val="center"/>
          </w:tcPr>
          <w:p w:rsidR="008969CD" w:rsidRDefault="008969CD"/>
        </w:tc>
        <w:tc>
          <w:tcPr>
            <w:tcW w:w="2610" w:type="dxa"/>
            <w:vAlign w:val="center"/>
          </w:tcPr>
          <w:p w:rsidR="008969CD" w:rsidRDefault="008969CD"/>
        </w:tc>
        <w:tc>
          <w:tcPr>
            <w:tcW w:w="4154" w:type="dxa"/>
            <w:vAlign w:val="center"/>
          </w:tcPr>
          <w:p w:rsidR="008969CD" w:rsidRDefault="008969CD"/>
        </w:tc>
      </w:tr>
      <w:tr w:rsidR="008969CD">
        <w:trPr>
          <w:trHeight w:hRule="exact" w:val="576"/>
        </w:trPr>
        <w:tc>
          <w:tcPr>
            <w:tcW w:w="2614" w:type="dxa"/>
            <w:vAlign w:val="center"/>
          </w:tcPr>
          <w:p w:rsidR="008969CD" w:rsidRDefault="008969CD"/>
        </w:tc>
        <w:tc>
          <w:tcPr>
            <w:tcW w:w="4155" w:type="dxa"/>
            <w:vAlign w:val="center"/>
          </w:tcPr>
          <w:p w:rsidR="008969CD" w:rsidRDefault="008969CD"/>
        </w:tc>
        <w:tc>
          <w:tcPr>
            <w:tcW w:w="578" w:type="dxa"/>
            <w:vAlign w:val="center"/>
          </w:tcPr>
          <w:p w:rsidR="008969CD" w:rsidRDefault="008969CD"/>
        </w:tc>
        <w:tc>
          <w:tcPr>
            <w:tcW w:w="577" w:type="dxa"/>
            <w:vAlign w:val="center"/>
          </w:tcPr>
          <w:p w:rsidR="008969CD" w:rsidRDefault="008969CD"/>
        </w:tc>
        <w:tc>
          <w:tcPr>
            <w:tcW w:w="2610" w:type="dxa"/>
            <w:vAlign w:val="center"/>
          </w:tcPr>
          <w:p w:rsidR="008969CD" w:rsidRDefault="008969CD"/>
        </w:tc>
        <w:tc>
          <w:tcPr>
            <w:tcW w:w="4154" w:type="dxa"/>
            <w:vAlign w:val="center"/>
          </w:tcPr>
          <w:p w:rsidR="008969CD" w:rsidRDefault="008969CD"/>
        </w:tc>
      </w:tr>
      <w:tr w:rsidR="008969CD">
        <w:trPr>
          <w:trHeight w:hRule="exact" w:val="288"/>
        </w:trPr>
        <w:tc>
          <w:tcPr>
            <w:tcW w:w="2614" w:type="dxa"/>
            <w:vAlign w:val="center"/>
          </w:tcPr>
          <w:p w:rsidR="008969CD" w:rsidRDefault="008969CD"/>
        </w:tc>
        <w:tc>
          <w:tcPr>
            <w:tcW w:w="4155" w:type="dxa"/>
            <w:vAlign w:val="center"/>
          </w:tcPr>
          <w:p w:rsidR="008969CD" w:rsidRDefault="008969CD"/>
        </w:tc>
        <w:tc>
          <w:tcPr>
            <w:tcW w:w="578" w:type="dxa"/>
            <w:vAlign w:val="center"/>
          </w:tcPr>
          <w:p w:rsidR="008969CD" w:rsidRDefault="008969CD"/>
        </w:tc>
        <w:tc>
          <w:tcPr>
            <w:tcW w:w="577" w:type="dxa"/>
            <w:vAlign w:val="center"/>
          </w:tcPr>
          <w:p w:rsidR="008969CD" w:rsidRDefault="008969CD"/>
        </w:tc>
        <w:tc>
          <w:tcPr>
            <w:tcW w:w="2610" w:type="dxa"/>
            <w:vAlign w:val="center"/>
          </w:tcPr>
          <w:p w:rsidR="008969CD" w:rsidRDefault="008969CD"/>
        </w:tc>
        <w:tc>
          <w:tcPr>
            <w:tcW w:w="4154" w:type="dxa"/>
            <w:vAlign w:val="center"/>
          </w:tcPr>
          <w:p w:rsidR="008969CD" w:rsidRDefault="008969CD"/>
        </w:tc>
      </w:tr>
      <w:tr w:rsidR="008969CD">
        <w:trPr>
          <w:trHeight w:hRule="exact" w:val="4680"/>
        </w:trPr>
        <w:tc>
          <w:tcPr>
            <w:tcW w:w="2614" w:type="dxa"/>
          </w:tcPr>
          <w:p w:rsidR="008969CD" w:rsidRDefault="0036544B">
            <w:pPr>
              <w:pStyle w:val="Heading3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78858A1C" wp14:editId="36105E5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22860</wp:posOffset>
                  </wp:positionV>
                  <wp:extent cx="1057275" cy="430352"/>
                  <wp:effectExtent l="0" t="0" r="0" b="825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ademark_SUU colore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sdt>
            <w:sdtPr>
              <w:rPr>
                <w:sz w:val="16"/>
                <w:szCs w:val="16"/>
              </w:rPr>
              <w:alias w:val="Company Address"/>
              <w:tag w:val=""/>
              <w:id w:val="-589461884"/>
              <w:placeholder>
                <w:docPart w:val="3FB6C1D616894C84995454A553C841A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969CD" w:rsidRDefault="00AC1BD0">
                <w:pPr>
                  <w:pStyle w:val="NoSpacing"/>
                </w:pPr>
                <w:r>
                  <w:rPr>
                    <w:sz w:val="16"/>
                    <w:szCs w:val="16"/>
                  </w:rPr>
                  <w:br/>
                  <w:t>Educational Talent Search</w:t>
                </w:r>
                <w:r>
                  <w:rPr>
                    <w:sz w:val="16"/>
                    <w:szCs w:val="16"/>
                  </w:rPr>
                  <w:br/>
                  <w:t>Sharwan Smith Student Center St. 206I</w:t>
                </w:r>
                <w:r>
                  <w:rPr>
                    <w:sz w:val="16"/>
                    <w:szCs w:val="16"/>
                  </w:rPr>
                  <w:br/>
                  <w:t>351 W University Blvd</w:t>
                </w:r>
                <w:r>
                  <w:rPr>
                    <w:sz w:val="16"/>
                    <w:szCs w:val="16"/>
                  </w:rPr>
                  <w:br/>
                  <w:t>Cedar City, UT  84720</w:t>
                </w:r>
              </w:p>
            </w:sdtContent>
          </w:sdt>
        </w:tc>
        <w:tc>
          <w:tcPr>
            <w:tcW w:w="4155" w:type="dxa"/>
            <w:vAlign w:val="center"/>
          </w:tcPr>
          <w:sdt>
            <w:sdtPr>
              <w:id w:val="1242136971"/>
              <w:placeholder>
                <w:docPart w:val="CDAB574EC3354BC89AAB602BCD12E4AF"/>
              </w:placeholder>
              <w:temporary/>
              <w:showingPlcHdr/>
              <w15:appearance w15:val="hidden"/>
            </w:sdtPr>
            <w:sdtEndPr/>
            <w:sdtContent>
              <w:p w:rsidR="008969CD" w:rsidRDefault="00270647">
                <w:pPr>
                  <w:pStyle w:val="NoSpacing"/>
                </w:pPr>
                <w:r>
                  <w:t>[Recipient Name]</w:t>
                </w:r>
              </w:p>
            </w:sdtContent>
          </w:sdt>
          <w:sdt>
            <w:sdtPr>
              <w:id w:val="-73434565"/>
              <w:placeholder>
                <w:docPart w:val="B2E02808A3D544FF85EC084684BE4ED6"/>
              </w:placeholder>
              <w:temporary/>
              <w:showingPlcHdr/>
              <w15:appearance w15:val="hidden"/>
            </w:sdtPr>
            <w:sdtEndPr/>
            <w:sdtContent>
              <w:p w:rsidR="008969CD" w:rsidRDefault="00270647">
                <w:pPr>
                  <w:pStyle w:val="NoSpacing"/>
                </w:pPr>
                <w:r>
                  <w:t>[Street Address]</w:t>
                </w:r>
              </w:p>
              <w:p w:rsidR="008969CD" w:rsidRDefault="00270647">
                <w:pPr>
                  <w:pStyle w:val="NoSpacing"/>
                </w:pPr>
                <w:r>
                  <w:t>[Address 2]</w:t>
                </w:r>
              </w:p>
              <w:p w:rsidR="008969CD" w:rsidRDefault="00270647">
                <w:pPr>
                  <w:pStyle w:val="NoSpacing"/>
                </w:pPr>
                <w:r>
                  <w:t>[City, ST  ZIP Code]</w:t>
                </w:r>
              </w:p>
            </w:sdtContent>
          </w:sdt>
        </w:tc>
        <w:tc>
          <w:tcPr>
            <w:tcW w:w="578" w:type="dxa"/>
          </w:tcPr>
          <w:p w:rsidR="008969CD" w:rsidRDefault="008969CD">
            <w:pPr>
              <w:pStyle w:val="NoSpacing"/>
            </w:pPr>
          </w:p>
        </w:tc>
        <w:tc>
          <w:tcPr>
            <w:tcW w:w="577" w:type="dxa"/>
          </w:tcPr>
          <w:p w:rsidR="008969CD" w:rsidRDefault="008969CD"/>
        </w:tc>
        <w:tc>
          <w:tcPr>
            <w:tcW w:w="2610" w:type="dxa"/>
          </w:tcPr>
          <w:p w:rsidR="008969CD" w:rsidRDefault="0036544B">
            <w:pPr>
              <w:pStyle w:val="Heading3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4BFF21F5" wp14:editId="15C68D9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1057275" cy="430352"/>
                  <wp:effectExtent l="0" t="0" r="0" b="825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ademark_SUU colore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sdt>
            <w:sdtPr>
              <w:rPr>
                <w:sz w:val="16"/>
                <w:szCs w:val="16"/>
              </w:rPr>
              <w:alias w:val="Company Address"/>
              <w:tag w:val=""/>
              <w:id w:val="358932351"/>
              <w:placeholder>
                <w:docPart w:val="3FB6C1D616894C84995454A553C841A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969CD" w:rsidRDefault="00AC1BD0">
                <w:pPr>
                  <w:pStyle w:val="NoSpacing"/>
                </w:pPr>
                <w:r>
                  <w:rPr>
                    <w:sz w:val="16"/>
                    <w:szCs w:val="16"/>
                  </w:rPr>
                  <w:br/>
                  <w:t>Educational Talent Search</w:t>
                </w:r>
                <w:r>
                  <w:rPr>
                    <w:sz w:val="16"/>
                    <w:szCs w:val="16"/>
                  </w:rPr>
                  <w:br/>
                  <w:t>Sharwan Smith Student Center St. 206I</w:t>
                </w:r>
                <w:r>
                  <w:rPr>
                    <w:sz w:val="16"/>
                    <w:szCs w:val="16"/>
                  </w:rPr>
                  <w:br/>
                  <w:t>351 W University Blvd</w:t>
                </w:r>
                <w:r>
                  <w:rPr>
                    <w:sz w:val="16"/>
                    <w:szCs w:val="16"/>
                  </w:rPr>
                  <w:br/>
                  <w:t>Cedar City, UT  84720</w:t>
                </w:r>
              </w:p>
            </w:sdtContent>
          </w:sdt>
        </w:tc>
        <w:tc>
          <w:tcPr>
            <w:tcW w:w="4154" w:type="dxa"/>
            <w:vAlign w:val="center"/>
          </w:tcPr>
          <w:sdt>
            <w:sdtPr>
              <w:id w:val="1613634907"/>
              <w:placeholder>
                <w:docPart w:val="CDAB574EC3354BC89AAB602BCD12E4AF"/>
              </w:placeholder>
              <w:temporary/>
              <w:showingPlcHdr/>
              <w15:appearance w15:val="hidden"/>
            </w:sdtPr>
            <w:sdtEndPr/>
            <w:sdtContent>
              <w:p w:rsidR="008969CD" w:rsidRDefault="00270647">
                <w:pPr>
                  <w:pStyle w:val="NoSpacing"/>
                </w:pPr>
                <w:r>
                  <w:t>[Recipient Name]</w:t>
                </w:r>
              </w:p>
            </w:sdtContent>
          </w:sdt>
          <w:sdt>
            <w:sdtPr>
              <w:id w:val="2029679569"/>
              <w:placeholder>
                <w:docPart w:val="B2E02808A3D544FF85EC084684BE4ED6"/>
              </w:placeholder>
              <w:temporary/>
              <w:showingPlcHdr/>
              <w15:appearance w15:val="hidden"/>
            </w:sdtPr>
            <w:sdtEndPr/>
            <w:sdtContent>
              <w:p w:rsidR="008969CD" w:rsidRDefault="00270647">
                <w:pPr>
                  <w:pStyle w:val="NoSpacing"/>
                </w:pPr>
                <w:r>
                  <w:t>[Street Address]</w:t>
                </w:r>
              </w:p>
              <w:p w:rsidR="008969CD" w:rsidRDefault="00270647">
                <w:pPr>
                  <w:pStyle w:val="NoSpacing"/>
                </w:pPr>
                <w:r>
                  <w:t>[Address 2]</w:t>
                </w:r>
              </w:p>
              <w:p w:rsidR="008969CD" w:rsidRDefault="00270647">
                <w:pPr>
                  <w:pStyle w:val="NoSpacing"/>
                </w:pPr>
                <w:r>
                  <w:t>[City, ST  ZIP Code]</w:t>
                </w:r>
              </w:p>
            </w:sdtContent>
          </w:sdt>
        </w:tc>
      </w:tr>
    </w:tbl>
    <w:p w:rsidR="008969CD" w:rsidRDefault="008969CD">
      <w:pPr>
        <w:spacing w:before="0" w:after="0" w:line="60" w:lineRule="exact"/>
        <w:rPr>
          <w:sz w:val="6"/>
          <w:szCs w:val="6"/>
        </w:rPr>
      </w:pPr>
    </w:p>
    <w:sectPr w:rsidR="008969CD">
      <w:pgSz w:w="15840" w:h="12240" w:orient="landscape" w:code="1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4B" w:rsidRDefault="0090184B">
      <w:r>
        <w:separator/>
      </w:r>
    </w:p>
  </w:endnote>
  <w:endnote w:type="continuationSeparator" w:id="0">
    <w:p w:rsidR="0090184B" w:rsidRDefault="0090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4B" w:rsidRDefault="0090184B">
      <w:r>
        <w:separator/>
      </w:r>
    </w:p>
  </w:footnote>
  <w:footnote w:type="continuationSeparator" w:id="0">
    <w:p w:rsidR="0090184B" w:rsidRDefault="0090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E5D08"/>
    <w:multiLevelType w:val="hybridMultilevel"/>
    <w:tmpl w:val="AF9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83190"/>
    <w:multiLevelType w:val="hybridMultilevel"/>
    <w:tmpl w:val="2DB8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B2"/>
    <w:rsid w:val="00027D7D"/>
    <w:rsid w:val="00092EB3"/>
    <w:rsid w:val="000A1F55"/>
    <w:rsid w:val="001107CC"/>
    <w:rsid w:val="001412A7"/>
    <w:rsid w:val="00270647"/>
    <w:rsid w:val="00271342"/>
    <w:rsid w:val="002C7AB2"/>
    <w:rsid w:val="0036544B"/>
    <w:rsid w:val="003E317D"/>
    <w:rsid w:val="005F0068"/>
    <w:rsid w:val="006F3C40"/>
    <w:rsid w:val="008969CD"/>
    <w:rsid w:val="0090184B"/>
    <w:rsid w:val="00977CF0"/>
    <w:rsid w:val="00AC1BD0"/>
    <w:rsid w:val="00BD72EA"/>
    <w:rsid w:val="00BF78E6"/>
    <w:rsid w:val="00D13AEC"/>
    <w:rsid w:val="00E23339"/>
    <w:rsid w:val="00E65C15"/>
    <w:rsid w:val="00E73B67"/>
    <w:rsid w:val="00F2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AD3EB"/>
  <w15:chartTrackingRefBased/>
  <w15:docId w15:val="{D9CD980A-844B-4D84-B832-B00C2E2C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pBdr>
        <w:bottom w:val="single" w:sz="4" w:space="10" w:color="A6A6A6" w:themeColor="background1" w:themeShade="A6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C7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tstudent.org" TargetMode="External"/><Relationship Id="rId18" Type="http://schemas.openxmlformats.org/officeDocument/2006/relationships/hyperlink" Target="http://www.actstudent.org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actstudent.org" TargetMode="External"/><Relationship Id="rId17" Type="http://schemas.openxmlformats.org/officeDocument/2006/relationships/hyperlink" Target="http://www.actstuden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ctstudent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tstudent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tstudent.org" TargetMode="External"/><Relationship Id="rId10" Type="http://schemas.microsoft.com/office/2007/relationships/hdphoto" Target="media/hdphoto1.wdp"/><Relationship Id="rId19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actstudent.or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tt\AppData\Roaming\Microsoft\Templates\Postcard%20to%20job%20candidates%20when%20position%20is%20closed%20(4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B6C1D616894C84995454A553C8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13CE0-8F58-42B0-A781-392CC5B95354}"/>
      </w:docPartPr>
      <w:docPartBody>
        <w:p w:rsidR="00811C7C" w:rsidRDefault="00617103">
          <w:pPr>
            <w:pStyle w:val="3FB6C1D616894C84995454A553C841A7"/>
          </w:pPr>
          <w:r>
            <w:t>[Street Address]</w:t>
          </w:r>
          <w:r>
            <w:br/>
            <w:t>[Address 2]</w:t>
          </w:r>
          <w:r>
            <w:br/>
            <w:t>[City, ST  ZIP Code]</w:t>
          </w:r>
        </w:p>
      </w:docPartBody>
    </w:docPart>
    <w:docPart>
      <w:docPartPr>
        <w:name w:val="CDAB574EC3354BC89AAB602BCD12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39FF3-E570-4054-980F-89EF9806793D}"/>
      </w:docPartPr>
      <w:docPartBody>
        <w:p w:rsidR="00811C7C" w:rsidRDefault="00617103">
          <w:pPr>
            <w:pStyle w:val="CDAB574EC3354BC89AAB602BCD12E4AF"/>
          </w:pPr>
          <w:r>
            <w:t>[Recipient Name]</w:t>
          </w:r>
        </w:p>
      </w:docPartBody>
    </w:docPart>
    <w:docPart>
      <w:docPartPr>
        <w:name w:val="B2E02808A3D544FF85EC084684BE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17BE-1044-4EC2-BCCA-4E5335BCEB52}"/>
      </w:docPartPr>
      <w:docPartBody>
        <w:p w:rsidR="008532C8" w:rsidRDefault="00617103">
          <w:pPr>
            <w:pStyle w:val="Recipientinformation"/>
          </w:pPr>
          <w:r>
            <w:t>[Street Address]</w:t>
          </w:r>
        </w:p>
        <w:p w:rsidR="008532C8" w:rsidRDefault="00617103">
          <w:pPr>
            <w:pStyle w:val="Recipientinformation"/>
          </w:pPr>
          <w:r>
            <w:t>[Address 2]</w:t>
          </w:r>
        </w:p>
        <w:p w:rsidR="00811C7C" w:rsidRDefault="00617103">
          <w:pPr>
            <w:pStyle w:val="B2E02808A3D544FF85EC084684BE4ED6"/>
          </w:pPr>
          <w:r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E8"/>
    <w:rsid w:val="003D202F"/>
    <w:rsid w:val="00434C17"/>
    <w:rsid w:val="00617103"/>
    <w:rsid w:val="00811C7C"/>
    <w:rsid w:val="00B12C1A"/>
    <w:rsid w:val="00C433E8"/>
    <w:rsid w:val="00DC799F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2D74C5F2E34E34A056BB3BF5309627">
    <w:name w:val="D32D74C5F2E34E34A056BB3BF5309627"/>
  </w:style>
  <w:style w:type="paragraph" w:customStyle="1" w:styleId="8140D63EA4F44B50A677B37333C935FA">
    <w:name w:val="8140D63EA4F44B50A677B37333C935FA"/>
  </w:style>
  <w:style w:type="paragraph" w:customStyle="1" w:styleId="5BA371C2344046899F9A7159BE3B5E60">
    <w:name w:val="5BA371C2344046899F9A7159BE3B5E60"/>
  </w:style>
  <w:style w:type="paragraph" w:customStyle="1" w:styleId="03E7277D73A946DDB1520FF38EB48B1B">
    <w:name w:val="03E7277D73A946DDB1520FF38EB48B1B"/>
  </w:style>
  <w:style w:type="paragraph" w:customStyle="1" w:styleId="4DFC1A61064E4E0D8BBA31B96D8F922B">
    <w:name w:val="4DFC1A61064E4E0D8BBA31B96D8F922B"/>
  </w:style>
  <w:style w:type="paragraph" w:customStyle="1" w:styleId="3FB6C1D616894C84995454A553C841A7">
    <w:name w:val="3FB6C1D616894C84995454A553C841A7"/>
  </w:style>
  <w:style w:type="paragraph" w:customStyle="1" w:styleId="CDAB574EC3354BC89AAB602BCD12E4AF">
    <w:name w:val="CDAB574EC3354BC89AAB602BCD12E4AF"/>
  </w:style>
  <w:style w:type="paragraph" w:customStyle="1" w:styleId="Recipientinformation">
    <w:name w:val="Recipient information"/>
    <w:basedOn w:val="Normal"/>
    <w:uiPriority w:val="1"/>
    <w:qFormat/>
    <w:rsid w:val="00C433E8"/>
    <w:pPr>
      <w:spacing w:after="120" w:line="240" w:lineRule="auto"/>
      <w:contextualSpacing/>
      <w:jc w:val="both"/>
    </w:pPr>
    <w:rPr>
      <w:rFonts w:cs="Times New Roman"/>
      <w:color w:val="000000" w:themeColor="text1"/>
      <w:sz w:val="18"/>
      <w:szCs w:val="18"/>
    </w:rPr>
  </w:style>
  <w:style w:type="paragraph" w:customStyle="1" w:styleId="B2E02808A3D544FF85EC084684BE4ED6">
    <w:name w:val="B2E02808A3D544FF85EC084684BE4ED6"/>
  </w:style>
  <w:style w:type="paragraph" w:customStyle="1" w:styleId="A5C8ED528D1D4D2D814FE10EE671A24A">
    <w:name w:val="A5C8ED528D1D4D2D814FE10EE671A24A"/>
    <w:rsid w:val="00C433E8"/>
  </w:style>
  <w:style w:type="paragraph" w:customStyle="1" w:styleId="22A4CBF395E84124A88F9E7AB744A2A3">
    <w:name w:val="22A4CBF395E84124A88F9E7AB744A2A3"/>
    <w:rsid w:val="00C433E8"/>
  </w:style>
  <w:style w:type="paragraph" w:customStyle="1" w:styleId="EEA171F4B5504E84B8F7FFA63F232835">
    <w:name w:val="EEA171F4B5504E84B8F7FFA63F232835"/>
    <w:rsid w:val="00C433E8"/>
  </w:style>
  <w:style w:type="paragraph" w:customStyle="1" w:styleId="99E64FFA4D2B4FFB8286E8FC55EEAEE6">
    <w:name w:val="99E64FFA4D2B4FFB8286E8FC55EEAEE6"/>
    <w:rsid w:val="00C433E8"/>
  </w:style>
  <w:style w:type="paragraph" w:customStyle="1" w:styleId="7E152C57F55F4EE8A546F324AA5D2038">
    <w:name w:val="7E152C57F55F4EE8A546F324AA5D2038"/>
    <w:rsid w:val="00C433E8"/>
  </w:style>
  <w:style w:type="paragraph" w:customStyle="1" w:styleId="65363B4B659242F08A4D7972B5959E7B">
    <w:name w:val="65363B4B659242F08A4D7972B5959E7B"/>
    <w:rsid w:val="00C433E8"/>
  </w:style>
  <w:style w:type="paragraph" w:customStyle="1" w:styleId="76FE2437535048AD9EE88F65197E6B58">
    <w:name w:val="76FE2437535048AD9EE88F65197E6B58"/>
    <w:rsid w:val="00C433E8"/>
  </w:style>
  <w:style w:type="paragraph" w:customStyle="1" w:styleId="C6D121C3FC654FCFBA40D7684C84C108">
    <w:name w:val="C6D121C3FC654FCFBA40D7684C84C108"/>
    <w:rsid w:val="00C43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Educational Talent Search
Sharwan Smith Student Center St. 206I
351 W University Blvd
Cedar City, UT  84720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83C458-C854-4F2E-88E8-91E86DD70B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 to job candidates when position is closed (4 per page)</Template>
  <TotalTime>190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brandtt</dc:creator>
  <cp:keywords/>
  <cp:lastModifiedBy>SUU T-Bird</cp:lastModifiedBy>
  <cp:revision>11</cp:revision>
  <cp:lastPrinted>2015-04-09T16:02:00Z</cp:lastPrinted>
  <dcterms:created xsi:type="dcterms:W3CDTF">2013-10-14T15:51:00Z</dcterms:created>
  <dcterms:modified xsi:type="dcterms:W3CDTF">2016-09-08T16:30:00Z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TC039883079991</vt:lpwstr>
  </property>
</Properties>
</file>